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7" w:rsidRDefault="000200A7" w:rsidP="00255CF7">
      <w:pPr>
        <w:rPr>
          <w:u w:val="single"/>
          <w:lang w:val="ru-RU"/>
        </w:rPr>
      </w:pPr>
      <w:r>
        <w:rPr>
          <w:u w:val="single"/>
          <w:lang w:val="ru-RU"/>
        </w:rPr>
        <w:t>25</w:t>
      </w:r>
      <w:r w:rsidRPr="00812F26">
        <w:rPr>
          <w:u w:val="single"/>
          <w:lang w:val="ru-RU"/>
        </w:rPr>
        <w:t>.05.</w:t>
      </w:r>
    </w:p>
    <w:p w:rsidR="000200A7" w:rsidRPr="00D61B21" w:rsidRDefault="000200A7" w:rsidP="00D61B21">
      <w:pPr>
        <w:rPr>
          <w:lang w:val="ru-RU"/>
        </w:rPr>
      </w:pPr>
      <w:r>
        <w:rPr>
          <w:lang w:val="ru-RU"/>
        </w:rPr>
        <w:t>Контроль</w:t>
      </w:r>
      <w:r w:rsidRPr="00D61B21">
        <w:rPr>
          <w:lang w:val="ru-RU"/>
        </w:rPr>
        <w:t xml:space="preserve"> </w:t>
      </w:r>
      <w:r>
        <w:rPr>
          <w:lang w:val="ru-RU"/>
        </w:rPr>
        <w:t>говорения</w:t>
      </w:r>
      <w:r w:rsidRPr="00D61B21">
        <w:rPr>
          <w:lang w:val="ru-RU"/>
        </w:rPr>
        <w:t xml:space="preserve"> (</w:t>
      </w:r>
      <w:r>
        <w:rPr>
          <w:lang w:val="en-US"/>
        </w:rPr>
        <w:t>zoom</w:t>
      </w:r>
      <w:r w:rsidRPr="00D61B21">
        <w:rPr>
          <w:lang w:val="ru-RU"/>
        </w:rPr>
        <w:t>)</w:t>
      </w:r>
    </w:p>
    <w:p w:rsidR="000200A7" w:rsidRDefault="000200A7" w:rsidP="00255CF7">
      <w:pPr>
        <w:rPr>
          <w:u w:val="single"/>
          <w:lang w:val="ru-RU"/>
        </w:rPr>
      </w:pPr>
      <w:r>
        <w:rPr>
          <w:u w:val="single"/>
          <w:lang w:val="ru-RU"/>
        </w:rPr>
        <w:t>26.05</w:t>
      </w:r>
      <w:r w:rsidRPr="002C3BB3">
        <w:rPr>
          <w:u w:val="single"/>
          <w:lang w:val="ru-RU"/>
        </w:rPr>
        <w:t>.</w:t>
      </w:r>
    </w:p>
    <w:p w:rsidR="000200A7" w:rsidRPr="00812F26" w:rsidRDefault="000200A7" w:rsidP="00255CF7">
      <w:pPr>
        <w:rPr>
          <w:lang w:val="ru-RU"/>
        </w:rPr>
      </w:pPr>
      <w:r>
        <w:rPr>
          <w:lang w:val="ru-RU"/>
        </w:rPr>
        <w:t>Подготовиться к мини проекту. Повторить  правила написания открыток.</w:t>
      </w:r>
    </w:p>
    <w:p w:rsidR="000200A7" w:rsidRDefault="000200A7" w:rsidP="00255CF7">
      <w:pPr>
        <w:rPr>
          <w:u w:val="single"/>
          <w:lang w:val="ru-RU"/>
        </w:rPr>
      </w:pPr>
      <w:r>
        <w:rPr>
          <w:u w:val="single"/>
          <w:lang w:val="ru-RU"/>
        </w:rPr>
        <w:t>27</w:t>
      </w:r>
      <w:r w:rsidRPr="00615E27">
        <w:rPr>
          <w:u w:val="single"/>
          <w:lang w:val="ru-RU"/>
        </w:rPr>
        <w:t>.05.</w:t>
      </w:r>
    </w:p>
    <w:p w:rsidR="000200A7" w:rsidRPr="00E440C1" w:rsidRDefault="000200A7" w:rsidP="00255CF7">
      <w:pPr>
        <w:rPr>
          <w:lang w:val="ru-RU"/>
        </w:rPr>
      </w:pPr>
      <w:r>
        <w:rPr>
          <w:lang w:val="ru-RU"/>
        </w:rPr>
        <w:t xml:space="preserve">Видео урок «Защита мини проектов» </w:t>
      </w:r>
      <w:r w:rsidRPr="00812F26">
        <w:rPr>
          <w:lang w:val="ru-RU"/>
        </w:rPr>
        <w:t>(</w:t>
      </w:r>
      <w:r>
        <w:rPr>
          <w:lang w:val="en-US"/>
        </w:rPr>
        <w:t>zoom</w:t>
      </w:r>
      <w:r w:rsidRPr="00812F26">
        <w:rPr>
          <w:lang w:val="ru-RU"/>
        </w:rPr>
        <w:t>)</w:t>
      </w:r>
    </w:p>
    <w:p w:rsidR="000200A7" w:rsidRDefault="000200A7" w:rsidP="00255CF7">
      <w:pPr>
        <w:rPr>
          <w:u w:val="single"/>
          <w:lang w:val="ru-RU"/>
        </w:rPr>
      </w:pPr>
      <w:r>
        <w:rPr>
          <w:u w:val="single"/>
          <w:lang w:val="ru-RU"/>
        </w:rPr>
        <w:t>27.05</w:t>
      </w:r>
    </w:p>
    <w:p w:rsidR="000200A7" w:rsidRDefault="000200A7" w:rsidP="00255CF7">
      <w:pPr>
        <w:rPr>
          <w:lang w:val="ru-RU"/>
        </w:rPr>
      </w:pPr>
      <w:r>
        <w:rPr>
          <w:lang w:val="ru-RU"/>
        </w:rPr>
        <w:t xml:space="preserve">Задание по  </w:t>
      </w:r>
      <w:r>
        <w:rPr>
          <w:lang w:val="en-US"/>
        </w:rPr>
        <w:t>W</w:t>
      </w:r>
      <w:r>
        <w:rPr>
          <w:lang w:val="ru-RU"/>
        </w:rPr>
        <w:t>В: выполнить задания проверочной работы на стр. 54</w:t>
      </w:r>
    </w:p>
    <w:p w:rsidR="000200A7" w:rsidRPr="00D61B21" w:rsidRDefault="000200A7" w:rsidP="00255CF7">
      <w:pPr>
        <w:rPr>
          <w:u w:val="single"/>
          <w:lang w:val="ru-RU"/>
        </w:rPr>
      </w:pPr>
      <w:r>
        <w:rPr>
          <w:u w:val="single"/>
          <w:lang w:val="ru-RU"/>
        </w:rPr>
        <w:t>28</w:t>
      </w:r>
      <w:r w:rsidRPr="00D61B21">
        <w:rPr>
          <w:u w:val="single"/>
          <w:lang w:val="ru-RU"/>
        </w:rPr>
        <w:t>.05.</w:t>
      </w:r>
    </w:p>
    <w:p w:rsidR="000200A7" w:rsidRPr="00D61B21" w:rsidRDefault="000200A7">
      <w:pPr>
        <w:rPr>
          <w:lang w:val="ru-RU"/>
        </w:rPr>
      </w:pPr>
      <w:r>
        <w:rPr>
          <w:lang w:val="ru-RU"/>
        </w:rPr>
        <w:t>Повторение лексико-грамматического материала</w:t>
      </w: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D61B21" w:rsidRDefault="000200A7">
      <w:pPr>
        <w:rPr>
          <w:lang w:val="ru-RU"/>
        </w:rPr>
      </w:pPr>
    </w:p>
    <w:p w:rsidR="000200A7" w:rsidRPr="00812F26" w:rsidRDefault="000200A7" w:rsidP="00761767">
      <w:pPr>
        <w:ind w:firstLine="709"/>
        <w:rPr>
          <w:b/>
          <w:bCs/>
          <w:sz w:val="24"/>
          <w:szCs w:val="24"/>
          <w:lang w:val="en-US"/>
        </w:rPr>
      </w:pPr>
      <w:r w:rsidRPr="00D61B21">
        <w:rPr>
          <w:b/>
          <w:bCs/>
          <w:sz w:val="24"/>
          <w:szCs w:val="24"/>
          <w:lang w:val="ru-RU"/>
        </w:rPr>
        <w:t xml:space="preserve">          </w:t>
      </w:r>
      <w:r w:rsidRPr="00761767">
        <w:rPr>
          <w:b/>
          <w:bCs/>
          <w:sz w:val="24"/>
          <w:szCs w:val="24"/>
          <w:lang w:val="en-US"/>
        </w:rPr>
        <w:t>The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Simple</w:t>
      </w:r>
      <w:r w:rsidRPr="00812F26">
        <w:rPr>
          <w:b/>
          <w:bCs/>
          <w:sz w:val="24"/>
          <w:szCs w:val="24"/>
          <w:lang w:val="en-US"/>
        </w:rPr>
        <w:t xml:space="preserve">  /  </w:t>
      </w:r>
      <w:r w:rsidRPr="00761767">
        <w:rPr>
          <w:b/>
          <w:bCs/>
          <w:sz w:val="24"/>
          <w:szCs w:val="24"/>
          <w:lang w:val="en-US"/>
        </w:rPr>
        <w:t>The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Continuous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Tense</w:t>
      </w:r>
    </w:p>
    <w:p w:rsidR="000200A7" w:rsidRPr="00761767" w:rsidRDefault="000200A7" w:rsidP="00761767">
      <w:pPr>
        <w:ind w:firstLine="709"/>
        <w:rPr>
          <w:b/>
          <w:bCs/>
          <w:sz w:val="24"/>
          <w:szCs w:val="24"/>
          <w:lang w:val="ru-RU"/>
        </w:rPr>
      </w:pPr>
      <w:r w:rsidRPr="00761767"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0200A7" w:rsidRPr="00761767" w:rsidRDefault="000200A7" w:rsidP="00761767">
      <w:pPr>
        <w:pStyle w:val="BodyText3"/>
        <w:numPr>
          <w:ilvl w:val="0"/>
          <w:numId w:val="2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0200A7" w:rsidRPr="00761767" w:rsidRDefault="000200A7" w:rsidP="00761767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City">
        <w:smartTag w:uri="urn:schemas-microsoft-com:office:smarttags" w:element="place">
          <w:r w:rsidRPr="00761767"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 w:rsidRPr="00761767"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0200A7" w:rsidRPr="00761767" w:rsidRDefault="000200A7" w:rsidP="00761767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0200A7" w:rsidRPr="00761767" w:rsidRDefault="000200A7" w:rsidP="00761767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0200A7" w:rsidRPr="00761767" w:rsidRDefault="000200A7" w:rsidP="00761767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0200A7" w:rsidRPr="00761767" w:rsidRDefault="000200A7" w:rsidP="00761767">
      <w:pPr>
        <w:pStyle w:val="BodyText3"/>
        <w:numPr>
          <w:ilvl w:val="0"/>
          <w:numId w:val="4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0200A7" w:rsidRPr="00761767" w:rsidRDefault="000200A7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8. The office  …………  at 6 p.m. on weekdays.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9. I sometimes  ……………  at home because I have a computer.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10. He  usually …………..    financial control over these projects.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country-region">
        <w:smartTag w:uri="urn:schemas-microsoft-com:office:smarttags" w:element="place">
          <w:r w:rsidRPr="00761767">
            <w:rPr>
              <w:sz w:val="24"/>
              <w:szCs w:val="24"/>
              <w:lang w:val="en-US"/>
            </w:rPr>
            <w:t>Libya</w:t>
          </w:r>
        </w:smartTag>
      </w:smartTag>
      <w:r w:rsidRPr="00761767">
        <w:rPr>
          <w:sz w:val="24"/>
          <w:szCs w:val="24"/>
          <w:lang w:val="en-US"/>
        </w:rPr>
        <w:t xml:space="preserve"> on a fixed-term contract.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0200A7" w:rsidRPr="00761767" w:rsidRDefault="000200A7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0200A7" w:rsidRPr="00761767" w:rsidRDefault="000200A7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14. It’s not an expensive hotel. It  ……………….. much to stay there.</w:t>
      </w:r>
    </w:p>
    <w:p w:rsidR="000200A7" w:rsidRPr="00537B8B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0200A7" w:rsidRPr="00761767" w:rsidRDefault="000200A7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15. She’s got a new job so she  ………………….the firm in October.</w:t>
      </w:r>
    </w:p>
    <w:p w:rsidR="000200A7" w:rsidRPr="00761767" w:rsidRDefault="000200A7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p w:rsidR="000200A7" w:rsidRPr="00761767" w:rsidRDefault="000200A7">
      <w:pPr>
        <w:rPr>
          <w:lang w:val="en-US"/>
        </w:rPr>
      </w:pPr>
    </w:p>
    <w:sectPr w:rsidR="000200A7" w:rsidRPr="00761767" w:rsidSect="0078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DF"/>
    <w:rsid w:val="000200A7"/>
    <w:rsid w:val="000A2141"/>
    <w:rsid w:val="0015278C"/>
    <w:rsid w:val="0024678D"/>
    <w:rsid w:val="00255CF7"/>
    <w:rsid w:val="002C3BB3"/>
    <w:rsid w:val="00357FEB"/>
    <w:rsid w:val="003F1684"/>
    <w:rsid w:val="004334BA"/>
    <w:rsid w:val="004473A6"/>
    <w:rsid w:val="004D1D2B"/>
    <w:rsid w:val="004F0F85"/>
    <w:rsid w:val="00502DDF"/>
    <w:rsid w:val="00520E65"/>
    <w:rsid w:val="00537B8B"/>
    <w:rsid w:val="00573C27"/>
    <w:rsid w:val="00615E27"/>
    <w:rsid w:val="006C60AC"/>
    <w:rsid w:val="00761767"/>
    <w:rsid w:val="007838EA"/>
    <w:rsid w:val="00812F26"/>
    <w:rsid w:val="00857392"/>
    <w:rsid w:val="00893711"/>
    <w:rsid w:val="008F153C"/>
    <w:rsid w:val="00953EA7"/>
    <w:rsid w:val="009F1445"/>
    <w:rsid w:val="00A60E0B"/>
    <w:rsid w:val="00A75345"/>
    <w:rsid w:val="00AA5CF0"/>
    <w:rsid w:val="00AB4B04"/>
    <w:rsid w:val="00B06A8E"/>
    <w:rsid w:val="00C50117"/>
    <w:rsid w:val="00D61B21"/>
    <w:rsid w:val="00D80EAF"/>
    <w:rsid w:val="00D94262"/>
    <w:rsid w:val="00D949E3"/>
    <w:rsid w:val="00DF6225"/>
    <w:rsid w:val="00E440C1"/>
    <w:rsid w:val="00F27C63"/>
    <w:rsid w:val="00F35610"/>
    <w:rsid w:val="00F91364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5C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1D2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61767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B04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14</cp:revision>
  <dcterms:created xsi:type="dcterms:W3CDTF">2020-04-02T09:37:00Z</dcterms:created>
  <dcterms:modified xsi:type="dcterms:W3CDTF">2020-05-24T13:26:00Z</dcterms:modified>
</cp:coreProperties>
</file>